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0D1C" w14:textId="77777777" w:rsidR="00546995" w:rsidRDefault="00546995" w:rsidP="00546995">
      <w:pPr>
        <w:spacing w:after="0"/>
        <w:outlineLvl w:val="0"/>
        <w:rPr>
          <w:rFonts w:ascii="Rajdhani Bold" w:hAnsi="Rajdhani Bold" w:cs="Rajdhani Bold"/>
          <w:b/>
          <w:bCs/>
          <w:color w:val="000000" w:themeColor="text1"/>
          <w:kern w:val="0"/>
          <w:sz w:val="38"/>
          <w:szCs w:val="38"/>
          <w:lang w:val="hr-HR"/>
          <w14:ligatures w14:val="none"/>
        </w:rPr>
      </w:pPr>
      <w:r w:rsidRPr="00546995">
        <w:rPr>
          <w:rFonts w:ascii="Rajdhani Bold" w:hAnsi="Rajdhani Bold" w:cs="Rajdhani Bold"/>
          <w:b/>
          <w:bCs/>
          <w:color w:val="000000" w:themeColor="text1"/>
          <w:kern w:val="0"/>
          <w:sz w:val="38"/>
          <w:szCs w:val="38"/>
          <w:lang w:val="hr-HR"/>
          <w14:ligatures w14:val="none"/>
        </w:rPr>
        <w:t xml:space="preserve">ČESTO POSTAVLJENA PITANJA </w:t>
      </w:r>
    </w:p>
    <w:p w14:paraId="663E4166" w14:textId="77777777" w:rsidR="00546995" w:rsidRPr="00546995" w:rsidRDefault="00546995" w:rsidP="00546995">
      <w:pPr>
        <w:spacing w:after="0"/>
        <w:outlineLvl w:val="0"/>
        <w:rPr>
          <w:rFonts w:ascii="Rajdhani Bold" w:hAnsi="Rajdhani Bold" w:cs="Rajdhani Bold"/>
          <w:b/>
          <w:bCs/>
          <w:color w:val="000000" w:themeColor="text1"/>
          <w:kern w:val="0"/>
          <w:sz w:val="38"/>
          <w:szCs w:val="38"/>
          <w:lang w:val="hr-HR"/>
          <w14:ligatures w14:val="none"/>
        </w:rPr>
      </w:pPr>
    </w:p>
    <w:p w14:paraId="5F60CD54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</w:p>
    <w:p w14:paraId="1FB1E769" w14:textId="77777777" w:rsidR="00546995" w:rsidRPr="00546995" w:rsidRDefault="00546995" w:rsidP="00546995">
      <w:pPr>
        <w:spacing w:after="0"/>
        <w:outlineLvl w:val="1"/>
        <w:rPr>
          <w:rFonts w:ascii="Rajdhani Semibold" w:hAnsi="Rajdhani Semibold" w:cs="Rajdhani Semibold"/>
          <w:color w:val="000000" w:themeColor="text1"/>
          <w:kern w:val="0"/>
          <w:sz w:val="30"/>
          <w:szCs w:val="30"/>
          <w:lang w:val="hr-HR"/>
          <w14:ligatures w14:val="none"/>
        </w:rPr>
      </w:pPr>
      <w:r w:rsidRPr="00546995">
        <w:rPr>
          <w:rFonts w:ascii="Rajdhani Semibold" w:hAnsi="Rajdhani Semibold" w:cs="Rajdhani Semibold"/>
          <w:color w:val="000000" w:themeColor="text1"/>
          <w:kern w:val="0"/>
          <w:sz w:val="30"/>
          <w:szCs w:val="30"/>
          <w:lang w:val="hr-HR"/>
          <w14:ligatures w14:val="none"/>
        </w:rPr>
        <w:t xml:space="preserve">UVJETI PRIJAVE </w:t>
      </w:r>
    </w:p>
    <w:p w14:paraId="07075D19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</w:p>
    <w:p w14:paraId="408B332B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  <w:r w:rsidRPr="00546995">
        <w:rPr>
          <w:rFonts w:ascii="Rajdhani" w:hAnsi="Rajdhani" w:cs="Rajdhani"/>
          <w:b/>
          <w:bCs/>
          <w:kern w:val="0"/>
          <w:lang w:val="hr-HR"/>
          <w14:ligatures w14:val="none"/>
        </w:rPr>
        <w:t>Je li područje mog studija relevantno za Rimac Technology?</w:t>
      </w:r>
    </w:p>
    <w:p w14:paraId="3736BD1B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  <w:r w:rsidRPr="00546995">
        <w:rPr>
          <w:rFonts w:ascii="Rajdhani" w:eastAsia="Rajdhani" w:hAnsi="Rajdhani" w:cs="Rajdhani"/>
          <w:kern w:val="0"/>
          <w:lang w:val="hr-HR"/>
          <w14:ligatures w14:val="none"/>
        </w:rPr>
        <w:t>Natječaj je otvoren za redovne studente sljedećih studijskih programa: elektrotehnika, računarstvo, strojarstvo, matematika, fizika, kemija, informacijsko i programsko inženjerstvo te srodna područja prirodnih i tehničkih znanosti.</w:t>
      </w:r>
    </w:p>
    <w:p w14:paraId="4A018F66" w14:textId="77777777" w:rsidR="00546995" w:rsidRPr="00546995" w:rsidRDefault="00546995" w:rsidP="00546995">
      <w:pPr>
        <w:spacing w:after="0"/>
        <w:rPr>
          <w:rFonts w:ascii="Rajdhani" w:eastAsia="Rajdhani" w:hAnsi="Rajdhani" w:cs="Rajdhani"/>
          <w:kern w:val="0"/>
          <w:lang w:val="hr-HR"/>
          <w14:ligatures w14:val="none"/>
        </w:rPr>
      </w:pPr>
    </w:p>
    <w:p w14:paraId="38E706AF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  <w:r w:rsidRPr="00546995">
        <w:rPr>
          <w:rFonts w:ascii="Rajdhani" w:hAnsi="Rajdhani" w:cs="Rajdhani"/>
          <w:b/>
          <w:bCs/>
          <w:kern w:val="0"/>
          <w:lang w:val="hr-HR"/>
          <w14:ligatures w14:val="none"/>
        </w:rPr>
        <w:t xml:space="preserve">Postoji li dobna granica za sudjelovanje u stipendijskom programu? </w:t>
      </w:r>
    </w:p>
    <w:p w14:paraId="11F83E1F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  <w:r w:rsidRPr="00546995">
        <w:rPr>
          <w:rFonts w:ascii="Rajdhani" w:hAnsi="Rajdhani" w:cs="Rajdhani"/>
          <w:kern w:val="0"/>
          <w:lang w:val="hr-HR"/>
          <w14:ligatures w14:val="none"/>
        </w:rPr>
        <w:t>Ne.</w:t>
      </w:r>
    </w:p>
    <w:p w14:paraId="7B73D6DE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</w:p>
    <w:p w14:paraId="2606F7EA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  <w:r w:rsidRPr="00546995">
        <w:rPr>
          <w:rFonts w:ascii="Rajdhani" w:hAnsi="Rajdhani" w:cs="Rajdhani"/>
          <w:b/>
          <w:bCs/>
          <w:kern w:val="0"/>
          <w:lang w:val="hr-HR"/>
          <w14:ligatures w14:val="none"/>
        </w:rPr>
        <w:t>Mogu li se prijaviti ako nisam državljanin Republike Hrvatske?</w:t>
      </w:r>
    </w:p>
    <w:p w14:paraId="746189D2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  <w:r w:rsidRPr="00546995">
        <w:rPr>
          <w:rFonts w:ascii="Rajdhani" w:hAnsi="Rajdhani" w:cs="Rajdhani"/>
          <w:kern w:val="0"/>
          <w:lang w:val="hr-HR"/>
          <w14:ligatures w14:val="none"/>
        </w:rPr>
        <w:t xml:space="preserve">Poziv je otvoren državljanima svih zemalja koji zadovoljavaju ostale preduvjete za prijavu. </w:t>
      </w:r>
    </w:p>
    <w:p w14:paraId="5CF137DF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</w:p>
    <w:p w14:paraId="2CF94625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  <w:r w:rsidRPr="00546995">
        <w:rPr>
          <w:rFonts w:ascii="Rajdhani" w:hAnsi="Rajdhani" w:cs="Rajdhani"/>
          <w:b/>
          <w:bCs/>
          <w:kern w:val="0"/>
          <w:lang w:val="hr-HR"/>
          <w14:ligatures w14:val="none"/>
        </w:rPr>
        <w:t>Mogu li se prijaviti ako studiram na privatnom fakultetu?</w:t>
      </w:r>
    </w:p>
    <w:p w14:paraId="7204D500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  <w:r w:rsidRPr="00546995">
        <w:rPr>
          <w:rFonts w:ascii="Rajdhani" w:hAnsi="Rajdhani" w:cs="Rajdhani"/>
          <w:kern w:val="0"/>
          <w:lang w:val="hr-HR"/>
          <w14:ligatures w14:val="none"/>
        </w:rPr>
        <w:t xml:space="preserve">Poziv je otvoren studentima svih akreditiranih visokoškolskih ustanova u Republici Hrvatskoj koji zadovoljavaju ostale preduvjete za prijavu. </w:t>
      </w:r>
    </w:p>
    <w:p w14:paraId="3E6C5FDB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</w:p>
    <w:p w14:paraId="5EA61BF7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  <w:r w:rsidRPr="00546995">
        <w:rPr>
          <w:rFonts w:ascii="Rajdhani" w:hAnsi="Rajdhani" w:cs="Rajdhani"/>
          <w:b/>
          <w:bCs/>
          <w:kern w:val="0"/>
          <w:lang w:val="hr-HR"/>
          <w14:ligatures w14:val="none"/>
        </w:rPr>
        <w:t>Mogu li se prijaviti ako studiram na fakultetu u inozemstvu, a došao sam u Hrvatsku u sklopu programa akademske mobilnosti?</w:t>
      </w:r>
    </w:p>
    <w:p w14:paraId="258BB08B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  <w:r w:rsidRPr="00546995">
        <w:rPr>
          <w:rFonts w:ascii="Rajdhani" w:hAnsi="Rajdhani" w:cs="Rajdhani"/>
          <w:kern w:val="0"/>
          <w:lang w:val="hr-HR"/>
          <w14:ligatures w14:val="none"/>
        </w:rPr>
        <w:t>Nažalost ne ispunjavate preduvjete za prijavu.</w:t>
      </w:r>
    </w:p>
    <w:p w14:paraId="7B0087DA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</w:p>
    <w:p w14:paraId="5E68C1B6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  <w:r w:rsidRPr="00546995">
        <w:rPr>
          <w:rFonts w:ascii="Rajdhani" w:hAnsi="Rajdhani" w:cs="Rajdhani"/>
          <w:b/>
          <w:bCs/>
          <w:kern w:val="0"/>
          <w:lang w:val="hr-HR"/>
          <w14:ligatures w14:val="none"/>
        </w:rPr>
        <w:t>Mogu li se prijaviti ako studiram u Hrvatskoj, no jedan semestar tijekom sljedeće akademske godine planiram provesti na razmjeni u inozemstvu?</w:t>
      </w:r>
    </w:p>
    <w:p w14:paraId="73DC4558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  <w:r w:rsidRPr="00546995">
        <w:rPr>
          <w:rFonts w:ascii="Rajdhani" w:hAnsi="Rajdhani" w:cs="Rajdhani"/>
          <w:kern w:val="0"/>
          <w:lang w:val="hr-HR"/>
          <w14:ligatures w14:val="none"/>
        </w:rPr>
        <w:t>Da.</w:t>
      </w:r>
    </w:p>
    <w:p w14:paraId="645D4630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</w:p>
    <w:p w14:paraId="695A9E24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  <w:r w:rsidRPr="00546995">
        <w:rPr>
          <w:rFonts w:ascii="Rajdhani" w:hAnsi="Rajdhani" w:cs="Rajdhani"/>
          <w:b/>
          <w:bCs/>
          <w:kern w:val="0"/>
          <w:lang w:val="hr-HR"/>
          <w14:ligatures w14:val="none"/>
        </w:rPr>
        <w:t>Mogu li se prijaviti ako sam već odslušao sve predmete u okviru diplomskog studija, no ostao mi je diplomski rad?</w:t>
      </w:r>
    </w:p>
    <w:p w14:paraId="5471AAD6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  <w:r w:rsidRPr="00546995">
        <w:rPr>
          <w:rFonts w:ascii="Rajdhani" w:hAnsi="Rajdhani" w:cs="Rajdhani"/>
          <w:kern w:val="0"/>
          <w:lang w:val="hr-HR"/>
          <w14:ligatures w14:val="none"/>
        </w:rPr>
        <w:t>Natječaj je otvoren za redovno upisane studente koji zadovoljavaju ostale preduvjete prijave. Možete se prijaviti uz uvjet održanja statusa redovnog studenta tijekom predstojeće akademske godine.</w:t>
      </w:r>
    </w:p>
    <w:p w14:paraId="27B3B2D4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</w:p>
    <w:p w14:paraId="33E035C0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  <w:r w:rsidRPr="00546995">
        <w:rPr>
          <w:rFonts w:ascii="Rajdhani" w:hAnsi="Rajdhani" w:cs="Rajdhani"/>
          <w:b/>
          <w:bCs/>
          <w:kern w:val="0"/>
          <w:lang w:val="hr-HR"/>
          <w14:ligatures w14:val="none"/>
        </w:rPr>
        <w:t>Mogu li se prijaviti ako već primam stipendiju?</w:t>
      </w:r>
    </w:p>
    <w:p w14:paraId="3B7ACC36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  <w:r w:rsidRPr="00546995">
        <w:rPr>
          <w:rFonts w:ascii="Rajdhani" w:hAnsi="Rajdhani" w:cs="Rajdhani"/>
          <w:kern w:val="0"/>
          <w:lang w:val="hr-HR"/>
          <w14:ligatures w14:val="none"/>
        </w:rPr>
        <w:t xml:space="preserve">Prijaviti se možete, no stipendija Vam ne može biti odobrena u slučaju da u trenutku potpisivanja ugovora primate drugu stipendiju. </w:t>
      </w:r>
    </w:p>
    <w:p w14:paraId="70F8F5B4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</w:p>
    <w:p w14:paraId="19F6DC2D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  <w:r w:rsidRPr="00546995">
        <w:rPr>
          <w:rFonts w:ascii="Rajdhani" w:hAnsi="Rajdhani" w:cs="Rajdhani"/>
          <w:b/>
          <w:bCs/>
          <w:kern w:val="0"/>
          <w:lang w:val="hr-HR"/>
          <w14:ligatures w14:val="none"/>
        </w:rPr>
        <w:t>Mogu li se prijaviti ako ostvarujem povremene prihode uz redovni studij?</w:t>
      </w:r>
    </w:p>
    <w:p w14:paraId="2E695F79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  <w:r w:rsidRPr="00546995">
        <w:rPr>
          <w:rFonts w:ascii="Rajdhani" w:eastAsia="Rajdhani" w:hAnsi="Rajdhani" w:cs="Rajdhani"/>
          <w:kern w:val="0"/>
          <w:lang w:val="hr-HR"/>
          <w14:ligatures w14:val="none"/>
        </w:rPr>
        <w:t xml:space="preserve">Primanja koja ostvarujete ne isključuju Vas kao kandidata za stipendiju osim u slučaju rada u nekoj od tvrtki u sastavu Rimac Grupe. </w:t>
      </w:r>
      <w:r w:rsidRPr="00546995">
        <w:rPr>
          <w:rFonts w:ascii="Rajdhani" w:hAnsi="Rajdhani" w:cs="Rajdhani"/>
          <w:kern w:val="0"/>
          <w:lang w:val="hr-HR"/>
          <w14:ligatures w14:val="none"/>
        </w:rPr>
        <w:t xml:space="preserve">Preduvjet za prijavu je da niste zaposlenik odnosno da ne ostvarujete povremene prihode od rada u nekoj od tvrtki u sastavu Rimac Grupe. </w:t>
      </w:r>
    </w:p>
    <w:p w14:paraId="1B80767B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</w:p>
    <w:p w14:paraId="2A4E1823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  <w:r w:rsidRPr="00546995">
        <w:rPr>
          <w:rFonts w:ascii="Rajdhani" w:hAnsi="Rajdhani" w:cs="Rajdhani"/>
          <w:b/>
          <w:bCs/>
          <w:kern w:val="0"/>
          <w:lang w:val="hr-HR"/>
          <w14:ligatures w14:val="none"/>
        </w:rPr>
        <w:t xml:space="preserve">Mogu li se prijaviti ako sam bio na praksi / bio sam zaposlen u Rimac Technology odnosno u nekoj drugoj tvrtki u sastavu Rimac Grupe. </w:t>
      </w:r>
    </w:p>
    <w:p w14:paraId="1100CD2F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  <w:r w:rsidRPr="00546995">
        <w:rPr>
          <w:rFonts w:ascii="Rajdhani" w:hAnsi="Rajdhani" w:cs="Rajdhani"/>
          <w:kern w:val="0"/>
          <w:lang w:val="hr-HR"/>
          <w14:ligatures w14:val="none"/>
        </w:rPr>
        <w:t xml:space="preserve">Možete se prijaviti za studentsku stipendiju ukoliko ispunjavate ostale navedene uvjete. </w:t>
      </w:r>
    </w:p>
    <w:p w14:paraId="66CC4F13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highlight w:val="yellow"/>
          <w:lang w:val="hr-HR"/>
        </w:rPr>
      </w:pPr>
    </w:p>
    <w:p w14:paraId="47028549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highlight w:val="yellow"/>
          <w:lang w:val="hr-HR"/>
        </w:rPr>
      </w:pPr>
    </w:p>
    <w:p w14:paraId="46C02540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highlight w:val="yellow"/>
          <w:lang w:val="hr-HR"/>
        </w:rPr>
      </w:pPr>
    </w:p>
    <w:p w14:paraId="5461D906" w14:textId="77777777" w:rsidR="00546995" w:rsidRPr="00546995" w:rsidRDefault="00546995" w:rsidP="00546995">
      <w:pPr>
        <w:spacing w:after="0" w:line="257" w:lineRule="auto"/>
        <w:rPr>
          <w:rFonts w:ascii="Rajdhani Semibold" w:eastAsia="Rajdhani Semibold" w:hAnsi="Rajdhani Semibold" w:cs="Rajdhani Semibold"/>
          <w:color w:val="000000" w:themeColor="text1"/>
          <w:kern w:val="0"/>
          <w:sz w:val="30"/>
          <w:szCs w:val="30"/>
          <w:lang w:val="hr-HR"/>
          <w14:ligatures w14:val="none"/>
        </w:rPr>
      </w:pPr>
      <w:r w:rsidRPr="00546995">
        <w:rPr>
          <w:rFonts w:ascii="Rajdhani Semibold" w:eastAsia="Rajdhani Semibold" w:hAnsi="Rajdhani Semibold" w:cs="Rajdhani Semibold"/>
          <w:color w:val="000000" w:themeColor="text1"/>
          <w:sz w:val="30"/>
          <w:szCs w:val="30"/>
          <w:lang w:val="hr-HR"/>
        </w:rPr>
        <w:t>PRIPREMA PRIJAVE</w:t>
      </w:r>
    </w:p>
    <w:p w14:paraId="48CF8DAD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</w:p>
    <w:p w14:paraId="5D7AFF29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  <w:r w:rsidRPr="00546995">
        <w:rPr>
          <w:rFonts w:ascii="Rajdhani" w:hAnsi="Rajdhani" w:cs="Rajdhani"/>
          <w:b/>
          <w:bCs/>
          <w:kern w:val="0"/>
          <w:lang w:val="hr-HR"/>
          <w14:ligatures w14:val="none"/>
        </w:rPr>
        <w:t xml:space="preserve">Treba li moj životopis biti u nekom specifičnom formatu? </w:t>
      </w:r>
    </w:p>
    <w:p w14:paraId="529BB584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  <w:r w:rsidRPr="00546995">
        <w:rPr>
          <w:rFonts w:ascii="Rajdhani" w:hAnsi="Rajdhani" w:cs="Rajdhani"/>
          <w:kern w:val="0"/>
          <w:lang w:val="hr-HR"/>
          <w14:ligatures w14:val="none"/>
        </w:rPr>
        <w:t>Životopis maksimalne dužine od tri A4 stranice treba biti napisan na engleskom jeziku te spremljen u pdf formatu.</w:t>
      </w:r>
    </w:p>
    <w:p w14:paraId="3A8F58D4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</w:p>
    <w:p w14:paraId="284F889F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  <w:r w:rsidRPr="00546995">
        <w:rPr>
          <w:rFonts w:ascii="Rajdhani" w:hAnsi="Rajdhani" w:cs="Rajdhani"/>
          <w:b/>
          <w:bCs/>
          <w:kern w:val="0"/>
          <w:lang w:val="hr-HR"/>
          <w14:ligatures w14:val="none"/>
        </w:rPr>
        <w:t>Koja je poželjna dužina motivacijskog pisma?</w:t>
      </w:r>
    </w:p>
    <w:p w14:paraId="0E38F9CE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  <w:r w:rsidRPr="00546995">
        <w:rPr>
          <w:rFonts w:ascii="Rajdhani" w:hAnsi="Rajdhani" w:cs="Rajdhani"/>
          <w:kern w:val="0"/>
          <w:lang w:val="hr-HR"/>
          <w14:ligatures w14:val="none"/>
        </w:rPr>
        <w:t>Poželjna dužina motivacijskog pisma je 2.000 – 3.000 znakova (s razmacima).</w:t>
      </w:r>
    </w:p>
    <w:p w14:paraId="3AD41699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</w:p>
    <w:p w14:paraId="7573BF59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  <w:r w:rsidRPr="00546995">
        <w:rPr>
          <w:rFonts w:ascii="Rajdhani" w:hAnsi="Rajdhani" w:cs="Rajdhani"/>
          <w:b/>
          <w:bCs/>
          <w:kern w:val="0"/>
          <w:lang w:val="hr-HR"/>
          <w14:ligatures w14:val="none"/>
        </w:rPr>
        <w:t>Trebam li priložiti pismo preporuke?</w:t>
      </w:r>
    </w:p>
    <w:p w14:paraId="7480BC61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  <w:r w:rsidRPr="00546995">
        <w:rPr>
          <w:rFonts w:ascii="Rajdhani" w:hAnsi="Rajdhani" w:cs="Rajdhani"/>
          <w:kern w:val="0"/>
          <w:lang w:val="hr-HR"/>
          <w14:ligatures w14:val="none"/>
        </w:rPr>
        <w:t xml:space="preserve">Pismo preporuke nije preduvjet za prijavu. No slanjem pisma preporuke, pisanih referenci i potvrda o postignućima, priznanjima i nagradama moguće je ostvariti dodatne bodove. </w:t>
      </w:r>
    </w:p>
    <w:p w14:paraId="09C7C99B" w14:textId="77777777" w:rsidR="00546995" w:rsidRPr="00546995" w:rsidRDefault="00546995" w:rsidP="00546995">
      <w:pPr>
        <w:spacing w:after="0"/>
        <w:ind w:left="720" w:hanging="720"/>
        <w:rPr>
          <w:rFonts w:ascii="Rajdhani" w:hAnsi="Rajdhani" w:cs="Rajdhani"/>
          <w:kern w:val="0"/>
          <w:lang w:val="hr-HR"/>
          <w14:ligatures w14:val="none"/>
        </w:rPr>
      </w:pPr>
    </w:p>
    <w:p w14:paraId="508DF63B" w14:textId="77777777" w:rsidR="00546995" w:rsidRPr="00546995" w:rsidRDefault="00546995" w:rsidP="00546995">
      <w:pPr>
        <w:spacing w:after="0"/>
        <w:ind w:left="720" w:hanging="720"/>
        <w:rPr>
          <w:rFonts w:ascii="Rajdhani" w:hAnsi="Rajdhani" w:cs="Rajdhani"/>
          <w:b/>
          <w:bCs/>
          <w:kern w:val="0"/>
          <w:lang w:val="hr-HR"/>
          <w14:ligatures w14:val="none"/>
        </w:rPr>
      </w:pPr>
      <w:r w:rsidRPr="00546995">
        <w:rPr>
          <w:rFonts w:ascii="Rajdhani" w:hAnsi="Rajdhani" w:cs="Rajdhani"/>
          <w:b/>
          <w:bCs/>
          <w:kern w:val="0"/>
          <w:lang w:val="hr-HR"/>
          <w14:ligatures w14:val="none"/>
        </w:rPr>
        <w:t>Mogu li navesti izvannastavne aktivnosti za koje nemam diplomu ili potvrdu?</w:t>
      </w:r>
    </w:p>
    <w:p w14:paraId="712C14BD" w14:textId="77777777" w:rsidR="00546995" w:rsidRPr="00546995" w:rsidRDefault="00546995" w:rsidP="00546995">
      <w:pPr>
        <w:spacing w:after="0"/>
        <w:ind w:left="720" w:hanging="720"/>
        <w:rPr>
          <w:rFonts w:ascii="Rajdhani" w:hAnsi="Rajdhani" w:cs="Rajdhani"/>
          <w:kern w:val="0"/>
          <w:lang w:val="hr-HR"/>
          <w14:ligatures w14:val="none"/>
        </w:rPr>
      </w:pPr>
      <w:r w:rsidRPr="00546995">
        <w:rPr>
          <w:rFonts w:ascii="Rajdhani" w:hAnsi="Rajdhani" w:cs="Rajdhani"/>
          <w:kern w:val="0"/>
          <w:lang w:val="hr-HR"/>
          <w14:ligatures w14:val="none"/>
        </w:rPr>
        <w:t xml:space="preserve">Relevantne aktivnosti i postignuća možete navesti u okviru životopisa i/ili pisma motivacije. </w:t>
      </w:r>
    </w:p>
    <w:p w14:paraId="432498A9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</w:p>
    <w:p w14:paraId="6E016AED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  <w:r w:rsidRPr="00546995">
        <w:rPr>
          <w:rFonts w:ascii="Rajdhani" w:hAnsi="Rajdhani" w:cs="Rajdhani"/>
          <w:b/>
          <w:bCs/>
          <w:kern w:val="0"/>
          <w:lang w:val="hr-HR"/>
          <w14:ligatures w14:val="none"/>
        </w:rPr>
        <w:t xml:space="preserve">Je li popis prijavitelja za stipendiju javno dostupna informacija? </w:t>
      </w:r>
    </w:p>
    <w:p w14:paraId="476FF6A4" w14:textId="0D1422C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  <w:r w:rsidRPr="00546995">
        <w:rPr>
          <w:rFonts w:ascii="Rajdhani" w:hAnsi="Rajdhani" w:cs="Rajdhani"/>
          <w:kern w:val="0"/>
          <w:lang w:val="hr-HR"/>
          <w14:ligatures w14:val="none"/>
        </w:rPr>
        <w:t xml:space="preserve">Ne. </w:t>
      </w:r>
    </w:p>
    <w:p w14:paraId="2D55C4D3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lang w:val="hr-HR"/>
        </w:rPr>
      </w:pPr>
    </w:p>
    <w:p w14:paraId="4E6CA4EC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  <w:r w:rsidRPr="00546995">
        <w:rPr>
          <w:rFonts w:ascii="Rajdhani" w:hAnsi="Rajdhani" w:cs="Rajdhani"/>
          <w:b/>
          <w:bCs/>
          <w:kern w:val="0"/>
          <w:lang w:val="hr-HR"/>
          <w14:ligatures w14:val="none"/>
        </w:rPr>
        <w:t>Mogu li se dogodine prijaviti za stipendiju ukoliko mi prijava bude odbijena?</w:t>
      </w:r>
    </w:p>
    <w:p w14:paraId="38FFDC82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  <w:r w:rsidRPr="00546995">
        <w:rPr>
          <w:rFonts w:ascii="Rajdhani" w:hAnsi="Rajdhani" w:cs="Rajdhani"/>
          <w:kern w:val="0"/>
          <w:lang w:val="hr-HR"/>
          <w14:ligatures w14:val="none"/>
        </w:rPr>
        <w:t xml:space="preserve">Da. </w:t>
      </w:r>
    </w:p>
    <w:p w14:paraId="4ABB3AD9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highlight w:val="yellow"/>
          <w:lang w:val="hr-HR"/>
          <w14:ligatures w14:val="none"/>
        </w:rPr>
      </w:pPr>
    </w:p>
    <w:p w14:paraId="0BCD6596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highlight w:val="yellow"/>
          <w:lang w:val="hr-HR"/>
        </w:rPr>
      </w:pPr>
    </w:p>
    <w:p w14:paraId="61BEDB4B" w14:textId="77777777" w:rsidR="00546995" w:rsidRPr="00546995" w:rsidRDefault="00546995" w:rsidP="00546995">
      <w:pPr>
        <w:spacing w:after="0" w:line="257" w:lineRule="auto"/>
        <w:rPr>
          <w:rFonts w:ascii="Rajdhani Semibold" w:eastAsia="Rajdhani Semibold" w:hAnsi="Rajdhani Semibold" w:cs="Rajdhani Semibold"/>
          <w:color w:val="000000" w:themeColor="text1"/>
          <w:sz w:val="30"/>
          <w:szCs w:val="30"/>
          <w:lang w:val="hr-HR"/>
        </w:rPr>
      </w:pPr>
      <w:r w:rsidRPr="00546995">
        <w:rPr>
          <w:rFonts w:ascii="Rajdhani Semibold" w:eastAsia="Rajdhani Semibold" w:hAnsi="Rajdhani Semibold" w:cs="Rajdhani Semibold"/>
          <w:color w:val="000000" w:themeColor="text1"/>
          <w:sz w:val="30"/>
          <w:szCs w:val="30"/>
          <w:lang w:val="hr-HR"/>
        </w:rPr>
        <w:t>STIPENDIJSKI PROGRAM</w:t>
      </w:r>
    </w:p>
    <w:p w14:paraId="71EFC81A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highlight w:val="yellow"/>
          <w:lang w:val="hr-HR"/>
          <w14:ligatures w14:val="none"/>
        </w:rPr>
      </w:pPr>
    </w:p>
    <w:p w14:paraId="16DC70F4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  <w:r w:rsidRPr="00546995">
        <w:rPr>
          <w:rFonts w:ascii="Rajdhani" w:hAnsi="Rajdhani" w:cs="Rajdhani"/>
          <w:b/>
          <w:bCs/>
          <w:kern w:val="0"/>
          <w:lang w:val="hr-HR"/>
          <w14:ligatures w14:val="none"/>
        </w:rPr>
        <w:t>Što ako prekinem studij ili izgubim status redovnog studenta tijekom sudjelovanja u stipendijskom programu?</w:t>
      </w:r>
    </w:p>
    <w:p w14:paraId="21E5FC83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  <w:r w:rsidRPr="00546995">
        <w:rPr>
          <w:rFonts w:ascii="Rajdhani" w:hAnsi="Rajdhani" w:cs="Rajdhani"/>
          <w:kern w:val="0"/>
          <w:lang w:val="hr-HR"/>
          <w14:ligatures w14:val="none"/>
        </w:rPr>
        <w:t>Stipendisti su dužni zadržati status redovnog studenta tijekom cjelokupnog trajanja stipendije. Stipendisti gube pravo na stipendiju s datumom prestanka statusa redovnog studenta. Informaciju o eventualnoj promjeni studentskog statusa stipendisti su dužni dostaviti kontakt osobi unutar tvrtke Rimac Technology najkasnije 15 dana od gubitka studentskog statusa.</w:t>
      </w:r>
    </w:p>
    <w:p w14:paraId="0F14E617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</w:p>
    <w:p w14:paraId="2FCBB22F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  <w:r w:rsidRPr="00546995">
        <w:rPr>
          <w:rFonts w:ascii="Rajdhani" w:hAnsi="Rajdhani" w:cs="Rajdhani"/>
          <w:b/>
          <w:bCs/>
          <w:kern w:val="0"/>
          <w:lang w:val="hr-HR"/>
          <w14:ligatures w14:val="none"/>
        </w:rPr>
        <w:t xml:space="preserve">Koje su obveze stipendista tijekom trajanja programa? </w:t>
      </w:r>
    </w:p>
    <w:p w14:paraId="347F86E6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  <w:r w:rsidRPr="00546995">
        <w:rPr>
          <w:rFonts w:ascii="Rajdhani" w:hAnsi="Rajdhani" w:cs="Rajdhani"/>
          <w:kern w:val="0"/>
          <w:lang w:val="hr-HR"/>
          <w14:ligatures w14:val="none"/>
        </w:rPr>
        <w:t xml:space="preserve">Tijekom trajanja stipendijskog programa, stipendisti su dužni sudjelovati u tri jednodnevna seminara u organizaciji tvrtke Rimac Technology. Seminari će biti održani u Zagrebu, uz mogućnost online sudjelovanja. </w:t>
      </w:r>
    </w:p>
    <w:p w14:paraId="1B66E685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</w:p>
    <w:p w14:paraId="55A6424C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  <w:r w:rsidRPr="00546995">
        <w:rPr>
          <w:rFonts w:ascii="Rajdhani" w:hAnsi="Rajdhani" w:cs="Rajdhani"/>
          <w:b/>
          <w:bCs/>
          <w:kern w:val="0"/>
          <w:lang w:val="hr-HR"/>
          <w14:ligatures w14:val="none"/>
        </w:rPr>
        <w:t>Mogu li ostvariti produžetak stipendije?</w:t>
      </w:r>
    </w:p>
    <w:p w14:paraId="664A5079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  <w:r w:rsidRPr="00546995">
        <w:rPr>
          <w:rFonts w:ascii="Rajdhani" w:hAnsi="Rajdhani" w:cs="Rajdhani"/>
          <w:kern w:val="0"/>
          <w:lang w:val="hr-HR"/>
          <w14:ligatures w14:val="none"/>
        </w:rPr>
        <w:t xml:space="preserve">Nakon isteka jednogodišnjeg stipendijskog programa, stipendisti koji zadržavaju status redovnog studenta i u nadolazećoj akademskoj godini mogu se prijaviti za nastavak sudjelovanja u stipendijskom programu. </w:t>
      </w:r>
    </w:p>
    <w:p w14:paraId="4BFE1D41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</w:p>
    <w:p w14:paraId="6EB524A5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lang w:val="hr-HR"/>
        </w:rPr>
      </w:pPr>
      <w:r w:rsidRPr="00546995">
        <w:rPr>
          <w:rFonts w:ascii="Rajdhani" w:hAnsi="Rajdhani" w:cs="Rajdhani"/>
          <w:b/>
          <w:bCs/>
          <w:lang w:val="hr-HR"/>
        </w:rPr>
        <w:t>Postoje li ikakve obveze stipendista nakon završetka stipendijskog programa.</w:t>
      </w:r>
    </w:p>
    <w:p w14:paraId="364BCC92" w14:textId="77777777" w:rsidR="00546995" w:rsidRPr="00546995" w:rsidRDefault="00546995" w:rsidP="00546995">
      <w:pPr>
        <w:spacing w:after="0"/>
        <w:rPr>
          <w:rFonts w:ascii="Rajdhani" w:hAnsi="Rajdhani" w:cs="Rajdhani"/>
          <w:lang w:val="hr-HR"/>
        </w:rPr>
      </w:pPr>
      <w:r w:rsidRPr="00546995">
        <w:rPr>
          <w:rFonts w:ascii="Rajdhani" w:hAnsi="Rajdhani" w:cs="Rajdhani"/>
          <w:lang w:val="hr-HR"/>
        </w:rPr>
        <w:t>Ne.</w:t>
      </w:r>
    </w:p>
    <w:p w14:paraId="14F3D5FB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lang w:val="hr-HR"/>
        </w:rPr>
      </w:pPr>
    </w:p>
    <w:p w14:paraId="6964C8F6" w14:textId="77777777" w:rsidR="00546995" w:rsidRPr="00546995" w:rsidRDefault="00546995" w:rsidP="00546995">
      <w:pPr>
        <w:spacing w:after="0"/>
        <w:rPr>
          <w:rFonts w:ascii="Rajdhani" w:hAnsi="Rajdhani" w:cs="Rajdhani"/>
          <w:b/>
          <w:bCs/>
          <w:kern w:val="0"/>
          <w:lang w:val="hr-HR"/>
          <w14:ligatures w14:val="none"/>
        </w:rPr>
      </w:pPr>
      <w:r w:rsidRPr="00546995">
        <w:rPr>
          <w:rFonts w:ascii="Rajdhani" w:hAnsi="Rajdhani" w:cs="Rajdhani"/>
          <w:b/>
          <w:bCs/>
          <w:kern w:val="0"/>
          <w:lang w:val="hr-HR"/>
          <w14:ligatures w14:val="none"/>
        </w:rPr>
        <w:t>Što nakon završetka stipendijskog programa?</w:t>
      </w:r>
    </w:p>
    <w:p w14:paraId="5A7E69D8" w14:textId="77777777" w:rsidR="00546995" w:rsidRP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  <w:r w:rsidRPr="00546995">
        <w:rPr>
          <w:rFonts w:ascii="Rajdhani" w:hAnsi="Rajdhani" w:cs="Rajdhani"/>
          <w:kern w:val="0"/>
          <w:lang w:val="hr-HR"/>
          <w14:ligatures w14:val="none"/>
        </w:rPr>
        <w:t xml:space="preserve">Nadamo se da će suradnja započeta u okviru stipendijskog programa prije ili kasnije biti nastavljena u okviru profesionalnog radnog angažmana u jednoj od tvrtki Rimac Grupe. </w:t>
      </w:r>
    </w:p>
    <w:p w14:paraId="3EAF7390" w14:textId="77777777" w:rsidR="00546995" w:rsidRDefault="00546995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</w:p>
    <w:p w14:paraId="51F5EA61" w14:textId="77777777" w:rsidR="004565AD" w:rsidRDefault="004565AD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</w:p>
    <w:p w14:paraId="02018826" w14:textId="77777777" w:rsidR="004565AD" w:rsidRDefault="004565AD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</w:p>
    <w:p w14:paraId="5934CB42" w14:textId="77777777" w:rsidR="004565AD" w:rsidRDefault="004565AD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</w:p>
    <w:p w14:paraId="4F7B254F" w14:textId="77777777" w:rsidR="004565AD" w:rsidRDefault="004565AD" w:rsidP="00546995">
      <w:pPr>
        <w:spacing w:after="0"/>
        <w:rPr>
          <w:rFonts w:ascii="Rajdhani" w:hAnsi="Rajdhani" w:cs="Rajdhani"/>
          <w:kern w:val="0"/>
          <w:lang w:val="hr-HR"/>
          <w14:ligatures w14:val="none"/>
        </w:rPr>
      </w:pPr>
    </w:p>
    <w:p w14:paraId="096E65FE" w14:textId="1BCA7755" w:rsidR="004565AD" w:rsidRPr="00546995" w:rsidRDefault="004565AD" w:rsidP="004565AD">
      <w:pPr>
        <w:spacing w:after="0"/>
        <w:jc w:val="right"/>
        <w:rPr>
          <w:rFonts w:ascii="Rajdhani" w:hAnsi="Rajdhani" w:cs="Rajdhani"/>
          <w:kern w:val="0"/>
          <w:lang w:val="hr-HR"/>
          <w14:ligatures w14:val="none"/>
        </w:rPr>
      </w:pPr>
      <w:r>
        <w:rPr>
          <w:rFonts w:ascii="Rajdhani" w:hAnsi="Rajdhani" w:cs="Rajdhani"/>
          <w:kern w:val="0"/>
          <w:lang w:val="hr-HR"/>
          <w14:ligatures w14:val="none"/>
        </w:rPr>
        <w:t>28.08.2023.</w:t>
      </w:r>
    </w:p>
    <w:p w14:paraId="2C9D029B" w14:textId="77777777" w:rsidR="00CD302F" w:rsidRPr="00546995" w:rsidRDefault="00CD302F" w:rsidP="00546995">
      <w:pPr>
        <w:spacing w:after="0"/>
        <w:rPr>
          <w:lang w:val="hr-HR"/>
        </w:rPr>
      </w:pPr>
    </w:p>
    <w:sectPr w:rsidR="00CD302F" w:rsidRPr="00546995" w:rsidSect="00491AF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74" w:bottom="1560" w:left="1474" w:header="709" w:footer="175" w:gutter="0"/>
      <w:cols w:space="708"/>
      <w:titlePg/>
      <w:docGrid w:linePitch="360"/>
      <w15:footnoteColumns w:val="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ABA8" w14:textId="77777777" w:rsidR="00546995" w:rsidRDefault="00546995" w:rsidP="00797447">
      <w:pPr>
        <w:spacing w:after="0" w:line="240" w:lineRule="auto"/>
      </w:pPr>
      <w:r>
        <w:separator/>
      </w:r>
    </w:p>
  </w:endnote>
  <w:endnote w:type="continuationSeparator" w:id="0">
    <w:p w14:paraId="478F1B77" w14:textId="77777777" w:rsidR="00546995" w:rsidRDefault="00546995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jdhani Bold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ajdhani Semibold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ajdhani Medium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ajdhani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93" w:type="dxa"/>
      <w:tblInd w:w="-8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93"/>
    </w:tblGrid>
    <w:tr w:rsidR="00ED3B5C" w14:paraId="1E6B1438" w14:textId="77777777" w:rsidTr="00253F58">
      <w:trPr>
        <w:trHeight w:val="567"/>
      </w:trPr>
      <w:tc>
        <w:tcPr>
          <w:tcW w:w="10693" w:type="dxa"/>
        </w:tcPr>
        <w:p w14:paraId="747743A5" w14:textId="77777777" w:rsidR="00ED3B5C" w:rsidRPr="00FA67AF" w:rsidRDefault="00ED3B5C" w:rsidP="00ED3B5C">
          <w:pPr>
            <w:pStyle w:val="FooterText"/>
            <w:rPr>
              <w:spacing w:val="12"/>
              <w:sz w:val="15"/>
              <w:szCs w:val="15"/>
            </w:rPr>
          </w:pPr>
          <w:r w:rsidRPr="00FA67AF">
            <w:rPr>
              <w:spacing w:val="12"/>
              <w:sz w:val="15"/>
              <w:szCs w:val="15"/>
            </w:rPr>
            <w:t>Rimac Technology d.o.o. | Ljubljanska ulica 7, Brezje, 10431 Sveta Nedelja, Croatia | Tel: + 385 1 563 4592 | info@rimac-technology.com |</w:t>
          </w:r>
          <w:r w:rsidRPr="00FA67AF">
            <w:rPr>
              <w:spacing w:val="12"/>
              <w:sz w:val="15"/>
              <w:szCs w:val="15"/>
            </w:rPr>
            <w:br/>
          </w:r>
        </w:p>
      </w:tc>
    </w:tr>
  </w:tbl>
  <w:p w14:paraId="0CF364D0" w14:textId="77777777" w:rsidR="008A23CA" w:rsidRDefault="008A23CA" w:rsidP="00384A08">
    <w:pPr>
      <w:pStyle w:val="Footer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87" w:type="dxa"/>
      <w:tblInd w:w="-8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87"/>
    </w:tblGrid>
    <w:tr w:rsidR="00B7141B" w:rsidRPr="00A743F8" w14:paraId="2B0AD4F4" w14:textId="77777777" w:rsidTr="006B6A4A">
      <w:trPr>
        <w:trHeight w:val="567"/>
      </w:trPr>
      <w:tc>
        <w:tcPr>
          <w:tcW w:w="10687" w:type="dxa"/>
        </w:tcPr>
        <w:p w14:paraId="4B9B975E" w14:textId="77777777" w:rsidR="00B7141B" w:rsidRPr="00A743F8" w:rsidRDefault="00B7141B" w:rsidP="00B7141B">
          <w:pPr>
            <w:pStyle w:val="FooterText"/>
            <w:rPr>
              <w:sz w:val="15"/>
              <w:szCs w:val="15"/>
            </w:rPr>
          </w:pPr>
          <w:bookmarkStart w:id="0" w:name="_Hlk87357490"/>
          <w:r w:rsidRPr="00A743F8">
            <w:rPr>
              <w:sz w:val="15"/>
              <w:szCs w:val="15"/>
            </w:rPr>
            <w:t>Rimac Technology d.o.o. | Ljubljanska ulica 7, Brezje, 10431 Sveta Nedelja, Hrvatska/Croatia | Tel: + 385 1 563 4592 | Fax: +385 1 333 6698 | info@rimac-technology.com | OIB/</w:t>
          </w:r>
          <w:r>
            <w:rPr>
              <w:sz w:val="15"/>
              <w:szCs w:val="15"/>
            </w:rPr>
            <w:t>PIN</w:t>
          </w:r>
          <w:r w:rsidRPr="00A743F8">
            <w:rPr>
              <w:sz w:val="15"/>
              <w:szCs w:val="15"/>
            </w:rPr>
            <w:t>: 70036017051 | Trgovački sud u Zagrebu/Commercial court in Zagreb | MBS: 081402813 | Temeljni kapital/Registered share capital 1.000.000,00 kuna, plaćen u cijelosti/paid in full | Management Board member: Mate Rimac | Zagrebačka banka d.d., Trg bana Josipa Jelačića 10, 10000 Zagreb, Hrvatska/Croatia | IBAN: HR 08 2360 0001 1029 6414 0 | SWIFT: ZABAHR2XXXX</w:t>
          </w:r>
          <w:r w:rsidRPr="00A743F8">
            <w:rPr>
              <w:sz w:val="15"/>
              <w:szCs w:val="15"/>
            </w:rPr>
            <w:br/>
          </w:r>
        </w:p>
      </w:tc>
    </w:tr>
    <w:bookmarkEnd w:id="0"/>
  </w:tbl>
  <w:p w14:paraId="59986C61" w14:textId="77777777" w:rsidR="00022406" w:rsidRDefault="00022406" w:rsidP="00022406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B799" w14:textId="77777777" w:rsidR="00546995" w:rsidRDefault="00546995" w:rsidP="00797447">
      <w:pPr>
        <w:spacing w:after="0" w:line="240" w:lineRule="auto"/>
      </w:pPr>
      <w:r>
        <w:separator/>
      </w:r>
    </w:p>
  </w:footnote>
  <w:footnote w:type="continuationSeparator" w:id="0">
    <w:p w14:paraId="1438F5A0" w14:textId="77777777" w:rsidR="00546995" w:rsidRDefault="00546995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492C" w14:textId="77777777" w:rsidR="00797447" w:rsidRPr="00797447" w:rsidRDefault="002340B6" w:rsidP="002340B6">
    <w:pPr>
      <w:rPr>
        <w:lang w:val="hr-HR"/>
      </w:rPr>
    </w:pPr>
    <w:r w:rsidRPr="002340B6">
      <w:rPr>
        <w:noProof/>
        <w:lang w:val="hr-H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37FB654" wp14:editId="75826FC8">
              <wp:simplePos x="0" y="0"/>
              <wp:positionH relativeFrom="page">
                <wp:posOffset>471805</wp:posOffset>
              </wp:positionH>
              <wp:positionV relativeFrom="page">
                <wp:posOffset>687705</wp:posOffset>
              </wp:positionV>
              <wp:extent cx="495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95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5559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32B63B" id="Straight Connector 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7.15pt,54.15pt" to="426.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" strokecolor="#55595d">
              <v:stroke joinstyle="miter"/>
              <w10:wrap anchorx="page" anchory="page"/>
            </v:line>
          </w:pict>
        </mc:Fallback>
      </mc:AlternateContent>
    </w:r>
    <w:r w:rsidRPr="002340B6">
      <w:rPr>
        <w:noProof/>
        <w:lang w:val="hr-HR"/>
      </w:rPr>
      <w:drawing>
        <wp:anchor distT="0" distB="0" distL="114300" distR="114300" simplePos="0" relativeHeight="251681792" behindDoc="0" locked="0" layoutInCell="1" allowOverlap="1" wp14:anchorId="28073F7F" wp14:editId="391BBE15">
          <wp:simplePos x="0" y="0"/>
          <wp:positionH relativeFrom="page">
            <wp:posOffset>4871720</wp:posOffset>
          </wp:positionH>
          <wp:positionV relativeFrom="page">
            <wp:posOffset>86360</wp:posOffset>
          </wp:positionV>
          <wp:extent cx="2700000" cy="1018800"/>
          <wp:effectExtent l="0" t="0" r="0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51A2" w14:textId="77777777" w:rsidR="00022406" w:rsidRDefault="0017040A" w:rsidP="0017040A"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8580863" wp14:editId="6446B938">
              <wp:simplePos x="0" y="0"/>
              <wp:positionH relativeFrom="page">
                <wp:posOffset>457200</wp:posOffset>
              </wp:positionH>
              <wp:positionV relativeFrom="page">
                <wp:posOffset>687705</wp:posOffset>
              </wp:positionV>
              <wp:extent cx="495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95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5559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38FF2A" id="Straight Connector 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6pt,54.15pt" to="425.7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" strokecolor="#55595d">
              <v:stroke joinstyle="miter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083C91E8" wp14:editId="16B62EBA">
          <wp:simplePos x="0" y="0"/>
          <wp:positionH relativeFrom="page">
            <wp:posOffset>4857115</wp:posOffset>
          </wp:positionH>
          <wp:positionV relativeFrom="page">
            <wp:posOffset>86360</wp:posOffset>
          </wp:positionV>
          <wp:extent cx="2700000" cy="101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E1D3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68894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95"/>
    <w:rsid w:val="00005EFF"/>
    <w:rsid w:val="00017187"/>
    <w:rsid w:val="00022406"/>
    <w:rsid w:val="00023DB6"/>
    <w:rsid w:val="000417CB"/>
    <w:rsid w:val="000506A9"/>
    <w:rsid w:val="00103A1E"/>
    <w:rsid w:val="0017040A"/>
    <w:rsid w:val="001968DE"/>
    <w:rsid w:val="001A0B6D"/>
    <w:rsid w:val="001D149C"/>
    <w:rsid w:val="00221039"/>
    <w:rsid w:val="002340B6"/>
    <w:rsid w:val="002B0013"/>
    <w:rsid w:val="002D1ACC"/>
    <w:rsid w:val="002D7BF5"/>
    <w:rsid w:val="00314F83"/>
    <w:rsid w:val="00362CB5"/>
    <w:rsid w:val="003665A1"/>
    <w:rsid w:val="00367EB8"/>
    <w:rsid w:val="00384A08"/>
    <w:rsid w:val="003A56AD"/>
    <w:rsid w:val="00411C00"/>
    <w:rsid w:val="004565AD"/>
    <w:rsid w:val="00465CFF"/>
    <w:rsid w:val="00491AF8"/>
    <w:rsid w:val="004B414B"/>
    <w:rsid w:val="004F7D60"/>
    <w:rsid w:val="005079A2"/>
    <w:rsid w:val="00546995"/>
    <w:rsid w:val="005D53CD"/>
    <w:rsid w:val="0061153D"/>
    <w:rsid w:val="0061704F"/>
    <w:rsid w:val="00625F12"/>
    <w:rsid w:val="00652B35"/>
    <w:rsid w:val="0065542E"/>
    <w:rsid w:val="00690F87"/>
    <w:rsid w:val="006A4F99"/>
    <w:rsid w:val="007017B3"/>
    <w:rsid w:val="00797447"/>
    <w:rsid w:val="007A05A8"/>
    <w:rsid w:val="007F0464"/>
    <w:rsid w:val="008A23CA"/>
    <w:rsid w:val="008A4F3C"/>
    <w:rsid w:val="009C6200"/>
    <w:rsid w:val="00A66E4F"/>
    <w:rsid w:val="00AD3D40"/>
    <w:rsid w:val="00B04AE0"/>
    <w:rsid w:val="00B054CE"/>
    <w:rsid w:val="00B6480F"/>
    <w:rsid w:val="00B7141B"/>
    <w:rsid w:val="00B80375"/>
    <w:rsid w:val="00BB39DD"/>
    <w:rsid w:val="00BD7D66"/>
    <w:rsid w:val="00C13F27"/>
    <w:rsid w:val="00C47F68"/>
    <w:rsid w:val="00CD302F"/>
    <w:rsid w:val="00CE7B34"/>
    <w:rsid w:val="00CF62BA"/>
    <w:rsid w:val="00DB0E1A"/>
    <w:rsid w:val="00E14538"/>
    <w:rsid w:val="00E72811"/>
    <w:rsid w:val="00ED3B5C"/>
    <w:rsid w:val="00ED6EDA"/>
    <w:rsid w:val="00F023BF"/>
    <w:rsid w:val="00F20F1B"/>
    <w:rsid w:val="00FF1279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DA6A7"/>
  <w15:chartTrackingRefBased/>
  <w15:docId w15:val="{6C860A5F-F75A-4222-85A7-3E1EBA7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995"/>
    <w:rPr>
      <w:kern w:val="2"/>
      <w:lang w:val="en-U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9DD"/>
    <w:pPr>
      <w:suppressAutoHyphens/>
      <w:autoSpaceDE w:val="0"/>
      <w:autoSpaceDN w:val="0"/>
      <w:adjustRightInd w:val="0"/>
      <w:textAlignment w:val="center"/>
      <w:outlineLvl w:val="0"/>
    </w:pPr>
    <w:rPr>
      <w:rFonts w:ascii="Rajdhani Bold" w:hAnsi="Rajdhani Bold" w:cs="Rajdhani Bold"/>
      <w:b/>
      <w:bCs/>
      <w:color w:val="000000"/>
      <w:kern w:val="0"/>
      <w:sz w:val="38"/>
      <w:szCs w:val="3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5A8"/>
    <w:pPr>
      <w:outlineLvl w:val="1"/>
    </w:pPr>
    <w:rPr>
      <w:rFonts w:ascii="Rajdhani Semibold" w:hAnsi="Rajdhani Semibold" w:cs="Rajdhani Semibold"/>
      <w:color w:val="000000"/>
      <w:kern w:val="0"/>
      <w:sz w:val="30"/>
      <w:szCs w:val="3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039"/>
    <w:pPr>
      <w:outlineLvl w:val="2"/>
    </w:pPr>
    <w:rPr>
      <w:rFonts w:ascii="Rajdhani Semibold" w:hAnsi="Rajdhani Semibold" w:cs="Rajdhani Medium"/>
      <w:color w:val="000000"/>
      <w:kern w:val="0"/>
      <w:sz w:val="24"/>
      <w:szCs w:val="24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1039"/>
    <w:pPr>
      <w:suppressAutoHyphens/>
      <w:autoSpaceDE w:val="0"/>
      <w:autoSpaceDN w:val="0"/>
      <w:adjustRightInd w:val="0"/>
      <w:textAlignment w:val="center"/>
      <w:outlineLvl w:val="3"/>
    </w:pPr>
    <w:rPr>
      <w:rFonts w:ascii="Rajdhani Semibold" w:hAnsi="Rajdhani Semibold" w:cs="Rajdhani Bold"/>
      <w:b/>
      <w:bCs/>
      <w:color w:val="000000"/>
      <w:kern w:val="0"/>
      <w:szCs w:val="18"/>
      <w14:ligatures w14:val="none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21039"/>
    <w:pPr>
      <w:keepNext/>
      <w:keepLines/>
      <w:spacing w:before="40"/>
      <w:outlineLvl w:val="4"/>
    </w:pPr>
    <w:rPr>
      <w:rFonts w:eastAsiaTheme="majorEastAsia" w:cstheme="majorBidi"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ED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lang w:val="en-GB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ED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n-GB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ED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GB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ED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9744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B39DD"/>
    <w:rPr>
      <w:rFonts w:ascii="Rajdhani Bold" w:hAnsi="Rajdhani Bold" w:cs="Rajdhani Bold"/>
      <w:b/>
      <w:bCs/>
      <w:color w:val="000000"/>
      <w:sz w:val="38"/>
      <w:szCs w:val="3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513"/>
        <w:tab w:val="right" w:pos="9026"/>
      </w:tabs>
      <w:spacing w:after="0" w:line="240" w:lineRule="auto"/>
    </w:pPr>
    <w:rPr>
      <w:rFonts w:ascii="Rajdhani" w:hAnsi="Rajdhani" w:cs="Rajdhani"/>
      <w:kern w:val="0"/>
      <w:lang w:val="en-GB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797447"/>
    <w:rPr>
      <w:rFonts w:ascii="Rajdhani" w:hAnsi="Rajdhani" w:cs="Rajdhani"/>
    </w:rPr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513"/>
        <w:tab w:val="right" w:pos="9026"/>
      </w:tabs>
      <w:spacing w:after="0" w:line="240" w:lineRule="auto"/>
    </w:pPr>
    <w:rPr>
      <w:rFonts w:ascii="Rajdhani" w:hAnsi="Rajdhani" w:cs="Rajdhani"/>
      <w:kern w:val="0"/>
      <w:lang w:val="en-GB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797447"/>
    <w:rPr>
      <w:rFonts w:ascii="Rajdhani" w:hAnsi="Rajdhani" w:cs="Rajdhani"/>
    </w:rPr>
  </w:style>
  <w:style w:type="character" w:customStyle="1" w:styleId="Heading2Char">
    <w:name w:val="Heading 2 Char"/>
    <w:basedOn w:val="DefaultParagraphFont"/>
    <w:link w:val="Heading2"/>
    <w:uiPriority w:val="9"/>
    <w:rsid w:val="003A56AD"/>
    <w:rPr>
      <w:rFonts w:ascii="Rajdhani Semibold" w:hAnsi="Rajdhani Semibold" w:cs="Rajdhani Semibold"/>
      <w:color w:val="000000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21039"/>
    <w:rPr>
      <w:rFonts w:ascii="Rajdhani Semibold" w:hAnsi="Rajdhani Semibold" w:cs="Rajdhani Medium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21039"/>
    <w:rPr>
      <w:rFonts w:ascii="Rajdhani Semibold" w:hAnsi="Rajdhani Semibold" w:cs="Rajdhani Bold"/>
      <w:b/>
      <w:bCs/>
      <w:color w:val="000000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0E1A"/>
    <w:pPr>
      <w:spacing w:after="0" w:line="240" w:lineRule="auto"/>
    </w:pPr>
    <w:rPr>
      <w:rFonts w:ascii="Rajdhani" w:hAnsi="Rajdhani" w:cs="Rajdhani"/>
      <w:kern w:val="0"/>
      <w:sz w:val="20"/>
      <w:szCs w:val="20"/>
      <w:lang w:val="en-GB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0E1A"/>
    <w:rPr>
      <w:rFonts w:ascii="Rajdhani" w:hAnsi="Rajdhani" w:cs="Rajdhan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0E1A"/>
    <w:rPr>
      <w:vertAlign w:val="superscript"/>
    </w:rPr>
  </w:style>
  <w:style w:type="table" w:styleId="TableGrid">
    <w:name w:val="Table Grid"/>
    <w:basedOn w:val="TableNormal"/>
    <w:uiPriority w:val="39"/>
    <w:rsid w:val="008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2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81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1039"/>
    <w:rPr>
      <w:rFonts w:ascii="Rajdhani Semibold" w:eastAsiaTheme="majorEastAsia" w:hAnsi="Rajdhani Semibold" w:cstheme="majorBidi"/>
      <w:b/>
      <w:bCs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ED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ED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E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E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C6200"/>
    <w:pPr>
      <w:keepNext/>
      <w:keepLines/>
      <w:suppressAutoHyphens w:val="0"/>
      <w:autoSpaceDE/>
      <w:autoSpaceDN/>
      <w:adjustRightInd/>
      <w:spacing w:before="240" w:after="120"/>
      <w:textAlignment w:val="auto"/>
      <w:outlineLvl w:val="9"/>
    </w:pPr>
    <w:rPr>
      <w:rFonts w:eastAsiaTheme="majorEastAsia" w:cstheme="majorBidi"/>
      <w:bCs w:val="0"/>
      <w:caps/>
      <w:color w:val="auto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D3D40"/>
    <w:pPr>
      <w:spacing w:after="100"/>
    </w:pPr>
    <w:rPr>
      <w:rFonts w:ascii="Rajdhani" w:hAnsi="Rajdhani" w:cs="Rajdhani"/>
      <w:kern w:val="0"/>
      <w:lang w:val="en-GB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AD3D40"/>
    <w:pPr>
      <w:spacing w:after="100"/>
      <w:ind w:left="220"/>
    </w:pPr>
    <w:rPr>
      <w:rFonts w:ascii="Rajdhani" w:hAnsi="Rajdhani" w:cs="Rajdhani"/>
      <w:kern w:val="0"/>
      <w:lang w:val="en-GB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AD3D40"/>
    <w:pPr>
      <w:spacing w:after="100"/>
      <w:ind w:left="440"/>
    </w:pPr>
    <w:rPr>
      <w:rFonts w:ascii="Rajdhani" w:hAnsi="Rajdhani" w:cs="Rajdhani"/>
      <w:kern w:val="0"/>
      <w:lang w:val="en-GB"/>
      <w14:ligatures w14:val="none"/>
    </w:rPr>
  </w:style>
  <w:style w:type="paragraph" w:styleId="NoSpacing">
    <w:name w:val="No Spacing"/>
    <w:uiPriority w:val="1"/>
    <w:qFormat/>
    <w:rsid w:val="00FF1279"/>
    <w:pPr>
      <w:spacing w:after="0" w:line="240" w:lineRule="auto"/>
    </w:pPr>
    <w:rPr>
      <w:rFonts w:ascii="Rajdhani" w:hAnsi="Rajdhani" w:cs="Rajdhani"/>
    </w:rPr>
  </w:style>
  <w:style w:type="paragraph" w:customStyle="1" w:styleId="FooterText">
    <w:name w:val="Footer Text"/>
    <w:basedOn w:val="Normal"/>
    <w:link w:val="FooterTextChar"/>
    <w:qFormat/>
    <w:rsid w:val="0065542E"/>
    <w:pPr>
      <w:suppressAutoHyphens/>
      <w:autoSpaceDE w:val="0"/>
      <w:autoSpaceDN w:val="0"/>
      <w:adjustRightInd w:val="0"/>
      <w:spacing w:before="80" w:after="0" w:line="288" w:lineRule="auto"/>
      <w:jc w:val="both"/>
      <w:textAlignment w:val="center"/>
    </w:pPr>
    <w:rPr>
      <w:rFonts w:ascii="Rajdhani Medium" w:hAnsi="Rajdhani Medium" w:cs="Rajdhani Medium"/>
      <w:color w:val="0D1729"/>
      <w:spacing w:val="-4"/>
      <w:kern w:val="16"/>
      <w:sz w:val="16"/>
      <w:szCs w:val="16"/>
      <w14:ligatures w14:val="none"/>
    </w:rPr>
  </w:style>
  <w:style w:type="character" w:customStyle="1" w:styleId="FooterTextChar">
    <w:name w:val="Footer Text Char"/>
    <w:basedOn w:val="DefaultParagraphFont"/>
    <w:link w:val="FooterText"/>
    <w:rsid w:val="0065542E"/>
    <w:rPr>
      <w:rFonts w:ascii="Rajdhani Medium" w:hAnsi="Rajdhani Medium" w:cs="Rajdhani Medium"/>
      <w:color w:val="0D1729"/>
      <w:spacing w:val="-4"/>
      <w:kern w:val="16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A0B6D"/>
    <w:pPr>
      <w:spacing w:after="0" w:line="240" w:lineRule="auto"/>
      <w:contextualSpacing/>
    </w:pPr>
    <w:rPr>
      <w:rFonts w:ascii="Rajdhani" w:eastAsiaTheme="majorEastAsia" w:hAnsi="Rajdhani" w:cstheme="majorBidi"/>
      <w:spacing w:val="-10"/>
      <w:kern w:val="28"/>
      <w:sz w:val="56"/>
      <w:szCs w:val="56"/>
      <w:lang w:val="en-GB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1A0B6D"/>
    <w:rPr>
      <w:rFonts w:ascii="Rajdhani" w:eastAsiaTheme="majorEastAsia" w:hAnsi="Rajdhan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b.isilon.ra.corp\Departments\Marketing\External\CI%20Rollout%202021\All_Word%20Templates\RT_Word%20Templates\Rimac_Technology_Gene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8D2CA730C634C9EE45CCFEC924E2E" ma:contentTypeVersion="13" ma:contentTypeDescription="Create a new document." ma:contentTypeScope="" ma:versionID="c333ac943bd1b9fb088f850011e73513">
  <xsd:schema xmlns:xsd="http://www.w3.org/2001/XMLSchema" xmlns:xs="http://www.w3.org/2001/XMLSchema" xmlns:p="http://schemas.microsoft.com/office/2006/metadata/properties" xmlns:ns2="d244cf96-d4a1-4840-b730-0b60c90fb1e5" xmlns:ns3="abdc339e-d773-4ec5-80a4-46201c0ad2c5" targetNamespace="http://schemas.microsoft.com/office/2006/metadata/properties" ma:root="true" ma:fieldsID="1521a99abce327c75a321799874cfacd" ns2:_="" ns3:_="">
    <xsd:import namespace="d244cf96-d4a1-4840-b730-0b60c90fb1e5"/>
    <xsd:import namespace="abdc339e-d773-4ec5-80a4-46201c0ad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cf96-d4a1-4840-b730-0b60c90fb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c339e-d773-4ec5-80a4-46201c0ad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CFDE9-DC56-494E-B95D-1012EEFBEC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549A3-A52C-4F3B-A5B6-A161EC6F3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DD9407-7FF5-4F08-A98D-CF6A6D8817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F3EE6-E28D-4861-A437-704F55ACE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cf96-d4a1-4840-b730-0b60c90fb1e5"/>
    <ds:schemaRef ds:uri="abdc339e-d773-4ec5-80a4-46201c0ad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Rimac_Technology_Generic</Template>
  <TotalTime>14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Šulentić</dc:creator>
  <cp:keywords/>
  <dc:description/>
  <cp:lastModifiedBy>Marija Šulentić</cp:lastModifiedBy>
  <cp:revision>1</cp:revision>
  <dcterms:created xsi:type="dcterms:W3CDTF">2023-08-28T09:15:00Z</dcterms:created>
  <dcterms:modified xsi:type="dcterms:W3CDTF">2023-08-28T09:29:00Z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0x0101006B88D2CA730C634C9EE45CCFEC924E2E</vt:lpwstr>
  </property>
</Properties>
</file>